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0F" w:rsidRDefault="0048430F" w:rsidP="002579F2">
      <w:pPr>
        <w:pStyle w:val="SubTitle"/>
        <w:rPr>
          <w:lang w:val="en-CA"/>
        </w:rPr>
      </w:pPr>
      <w:r>
        <w:rPr>
          <w:lang w:val="en-CA"/>
        </w:rPr>
        <w:t>Where required by the School Act and other provincial legislation, fees and charges have been approved by the Minister of Education.</w:t>
      </w:r>
    </w:p>
    <w:p w:rsidR="0048430F" w:rsidRPr="00BF07CD" w:rsidRDefault="0048430F" w:rsidP="002579F2">
      <w:pPr>
        <w:pStyle w:val="SubTitle"/>
        <w:rPr>
          <w:sz w:val="16"/>
          <w:szCs w:val="16"/>
          <w:lang w:val="en-CA"/>
        </w:rPr>
      </w:pPr>
    </w:p>
    <w:p w:rsidR="00DF7014" w:rsidRPr="00D54860" w:rsidRDefault="00DF7014" w:rsidP="002579F2">
      <w:pPr>
        <w:pStyle w:val="SubTitle"/>
        <w:rPr>
          <w:u w:val="single"/>
          <w:lang w:val="en-CA"/>
        </w:rPr>
      </w:pPr>
      <w:r w:rsidRPr="00857FB6">
        <w:rPr>
          <w:lang w:val="en-CA"/>
        </w:rPr>
        <w:t>Student</w:t>
      </w:r>
      <w:r w:rsidR="00D54860">
        <w:rPr>
          <w:lang w:val="en-CA"/>
        </w:rPr>
        <w:t xml:space="preserve"> Name__________________________ </w:t>
      </w:r>
      <w:r w:rsidRPr="00857FB6">
        <w:rPr>
          <w:lang w:val="en-CA"/>
        </w:rPr>
        <w:t>Grade</w:t>
      </w:r>
      <w:r w:rsidR="00C459C2">
        <w:rPr>
          <w:lang w:val="en-CA"/>
        </w:rPr>
        <w:t xml:space="preserve"> ___</w:t>
      </w:r>
      <w:r w:rsidR="00E21241">
        <w:rPr>
          <w:lang w:val="en-CA"/>
        </w:rPr>
        <w:t>_</w:t>
      </w:r>
      <w:r w:rsidR="00C459C2">
        <w:rPr>
          <w:lang w:val="en-CA"/>
        </w:rPr>
        <w:t xml:space="preserve">__ </w:t>
      </w:r>
      <w:r w:rsidR="00D54860">
        <w:rPr>
          <w:lang w:val="en-CA"/>
        </w:rPr>
        <w:t>ID Number</w:t>
      </w:r>
      <w:r w:rsidR="00C459C2">
        <w:rPr>
          <w:lang w:val="en-CA"/>
        </w:rPr>
        <w:t>_</w:t>
      </w:r>
      <w:r w:rsidR="00E21241">
        <w:rPr>
          <w:lang w:val="en-CA"/>
        </w:rPr>
        <w:t>____</w:t>
      </w:r>
      <w:r w:rsidR="00D54860">
        <w:rPr>
          <w:lang w:val="en-CA"/>
        </w:rPr>
        <w:t>_________</w:t>
      </w:r>
    </w:p>
    <w:p w:rsidR="00DF7014" w:rsidRPr="00D54860" w:rsidRDefault="00DF7014" w:rsidP="00A27889">
      <w:pPr>
        <w:rPr>
          <w:sz w:val="16"/>
          <w:szCs w:val="16"/>
          <w:lang w:val="en-CA"/>
        </w:rPr>
      </w:pPr>
    </w:p>
    <w:p w:rsidR="00DF7014" w:rsidRPr="00857FB6" w:rsidRDefault="00852FE2" w:rsidP="000310B0">
      <w:pPr>
        <w:pStyle w:val="Heading2"/>
        <w:rPr>
          <w:lang w:val="en-CA"/>
        </w:rPr>
      </w:pPr>
      <w:r>
        <w:rPr>
          <w:lang w:val="en-CA"/>
        </w:rPr>
        <w:t>Course Fees, Optional Items and Events/Off-Site Activities</w:t>
      </w:r>
    </w:p>
    <w:p w:rsidR="00A21072" w:rsidRDefault="00A21072" w:rsidP="00A21072">
      <w:r w:rsidRPr="00D54860">
        <w:t>These items are provided by the school outside the scope of instructional supplies and</w:t>
      </w:r>
      <w:r>
        <w:t xml:space="preserve"> materials.  Schools have no obligation to provide the goods or services associated with </w:t>
      </w:r>
      <w:r w:rsidR="00796627">
        <w:t>these</w:t>
      </w:r>
      <w:r>
        <w:t xml:space="preserve"> fees unless paid for.  Your signature on this form confirms your request to access all goods and services contained herein. </w:t>
      </w:r>
    </w:p>
    <w:p w:rsidR="00E87F98" w:rsidRPr="00C907F0" w:rsidRDefault="00E87F98" w:rsidP="00B5434E">
      <w:pPr>
        <w:rPr>
          <w:rFonts w:asciiTheme="minorHAnsi" w:hAnsiTheme="minorHAnsi"/>
          <w:sz w:val="12"/>
          <w:szCs w:val="12"/>
        </w:rPr>
      </w:pPr>
    </w:p>
    <w:tbl>
      <w:tblPr>
        <w:tblW w:w="7938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275"/>
      </w:tblGrid>
      <w:tr w:rsidR="005C66AE" w:rsidRPr="00857FB6" w:rsidTr="00D54860">
        <w:trPr>
          <w:trHeight w:hRule="exact" w:val="312"/>
        </w:trPr>
        <w:tc>
          <w:tcPr>
            <w:tcW w:w="6663" w:type="dxa"/>
          </w:tcPr>
          <w:p w:rsidR="005C66AE" w:rsidRPr="00F37AE9" w:rsidRDefault="00F4769F" w:rsidP="00D54860">
            <w:pPr>
              <w:pStyle w:val="TableText"/>
            </w:pPr>
            <w:r>
              <w:t xml:space="preserve">Music Instrument Registration Fee (if renting an instrument)  </w:t>
            </w:r>
            <w:r w:rsidR="002A5B24">
              <w:t xml:space="preserve">         </w:t>
            </w:r>
            <w:r w:rsidR="00D54860">
              <w:t>$1</w:t>
            </w:r>
            <w:r>
              <w:t>00.00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C66AE" w:rsidRPr="00BF186C" w:rsidRDefault="005C66AE" w:rsidP="00635C25">
            <w:pPr>
              <w:pStyle w:val="TableText"/>
              <w:jc w:val="right"/>
            </w:pPr>
          </w:p>
        </w:tc>
      </w:tr>
    </w:tbl>
    <w:p w:rsidR="00BF186C" w:rsidRDefault="00BF186C">
      <w:pPr>
        <w:rPr>
          <w:sz w:val="12"/>
          <w:szCs w:val="12"/>
        </w:rPr>
      </w:pPr>
    </w:p>
    <w:p w:rsidR="00E75F56" w:rsidRPr="00C907F0" w:rsidRDefault="00E75F56">
      <w:pPr>
        <w:rPr>
          <w:sz w:val="12"/>
          <w:szCs w:val="12"/>
        </w:rPr>
      </w:pPr>
    </w:p>
    <w:tbl>
      <w:tblPr>
        <w:tblW w:w="793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700"/>
        <w:gridCol w:w="973"/>
        <w:gridCol w:w="1265"/>
      </w:tblGrid>
      <w:tr w:rsidR="00BF186C" w:rsidRPr="009554B0" w:rsidTr="00D54860">
        <w:trPr>
          <w:trHeight w:hRule="exact" w:val="341"/>
        </w:trPr>
        <w:tc>
          <w:tcPr>
            <w:tcW w:w="5700" w:type="dxa"/>
            <w:shd w:val="clear" w:color="auto" w:fill="auto"/>
            <w:vAlign w:val="center"/>
          </w:tcPr>
          <w:p w:rsidR="00BF186C" w:rsidRPr="009554B0" w:rsidRDefault="00BF186C" w:rsidP="0087230C">
            <w:pPr>
              <w:rPr>
                <w:rFonts w:asciiTheme="minorHAnsi" w:hAnsiTheme="minorHAnsi"/>
                <w:sz w:val="22"/>
              </w:rPr>
            </w:pPr>
            <w:r w:rsidRPr="009554B0">
              <w:rPr>
                <w:rFonts w:asciiTheme="minorHAnsi" w:hAnsiTheme="minorHAnsi"/>
                <w:sz w:val="22"/>
              </w:rPr>
              <w:t>Architecture 3D Modelling 10/20/30</w:t>
            </w:r>
          </w:p>
        </w:tc>
        <w:tc>
          <w:tcPr>
            <w:tcW w:w="973" w:type="dxa"/>
            <w:tcBorders>
              <w:right w:val="nil"/>
            </w:tcBorders>
            <w:vAlign w:val="center"/>
          </w:tcPr>
          <w:p w:rsidR="00BF186C" w:rsidRPr="009554B0" w:rsidRDefault="00BF186C" w:rsidP="0087230C">
            <w:pPr>
              <w:jc w:val="right"/>
              <w:rPr>
                <w:rFonts w:asciiTheme="minorHAnsi" w:hAnsiTheme="minorHAnsi"/>
                <w:sz w:val="22"/>
              </w:rPr>
            </w:pPr>
            <w:r w:rsidRPr="009554B0">
              <w:rPr>
                <w:rFonts w:asciiTheme="minorHAnsi" w:hAnsiTheme="minorHAnsi"/>
                <w:sz w:val="22"/>
              </w:rPr>
              <w:t>$35.00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186C" w:rsidRPr="009554B0" w:rsidRDefault="00BF186C" w:rsidP="0087230C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BF186C" w:rsidRPr="009554B0" w:rsidTr="00D54860">
        <w:trPr>
          <w:trHeight w:hRule="exact" w:val="341"/>
        </w:trPr>
        <w:tc>
          <w:tcPr>
            <w:tcW w:w="5700" w:type="dxa"/>
            <w:shd w:val="clear" w:color="auto" w:fill="auto"/>
            <w:vAlign w:val="center"/>
          </w:tcPr>
          <w:p w:rsidR="00BF186C" w:rsidRPr="009554B0" w:rsidRDefault="00BF186C" w:rsidP="0087230C">
            <w:pPr>
              <w:rPr>
                <w:rFonts w:asciiTheme="minorHAnsi" w:hAnsiTheme="minorHAnsi"/>
                <w:sz w:val="22"/>
                <w:u w:val="single"/>
              </w:rPr>
            </w:pPr>
            <w:r w:rsidRPr="009554B0">
              <w:rPr>
                <w:rFonts w:asciiTheme="minorHAnsi" w:hAnsiTheme="minorHAnsi"/>
                <w:sz w:val="22"/>
              </w:rPr>
              <w:t>Art 30</w:t>
            </w:r>
          </w:p>
        </w:tc>
        <w:tc>
          <w:tcPr>
            <w:tcW w:w="973" w:type="dxa"/>
            <w:tcBorders>
              <w:right w:val="nil"/>
            </w:tcBorders>
            <w:vAlign w:val="center"/>
          </w:tcPr>
          <w:p w:rsidR="00BF186C" w:rsidRPr="009554B0" w:rsidRDefault="00BF186C" w:rsidP="0087230C">
            <w:pPr>
              <w:jc w:val="right"/>
              <w:rPr>
                <w:rFonts w:asciiTheme="minorHAnsi" w:hAnsiTheme="minorHAnsi"/>
                <w:sz w:val="22"/>
              </w:rPr>
            </w:pPr>
            <w:r w:rsidRPr="009554B0">
              <w:rPr>
                <w:rFonts w:asciiTheme="minorHAnsi" w:hAnsiTheme="minorHAnsi"/>
                <w:sz w:val="22"/>
              </w:rPr>
              <w:t>$40.00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186C" w:rsidRPr="009554B0" w:rsidRDefault="00BF186C" w:rsidP="0087230C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BF186C" w:rsidRPr="009554B0" w:rsidTr="00D54860">
        <w:trPr>
          <w:trHeight w:hRule="exact" w:val="341"/>
        </w:trPr>
        <w:tc>
          <w:tcPr>
            <w:tcW w:w="5700" w:type="dxa"/>
            <w:shd w:val="clear" w:color="auto" w:fill="auto"/>
            <w:vAlign w:val="center"/>
          </w:tcPr>
          <w:p w:rsidR="00BF186C" w:rsidRPr="009554B0" w:rsidRDefault="00BF186C" w:rsidP="0087230C">
            <w:pPr>
              <w:rPr>
                <w:rFonts w:asciiTheme="minorHAnsi" w:hAnsiTheme="minorHAnsi"/>
                <w:sz w:val="22"/>
                <w:u w:val="single"/>
              </w:rPr>
            </w:pPr>
            <w:r w:rsidRPr="009554B0">
              <w:rPr>
                <w:rFonts w:asciiTheme="minorHAnsi" w:hAnsiTheme="minorHAnsi"/>
                <w:sz w:val="22"/>
              </w:rPr>
              <w:t>Construction 10</w:t>
            </w:r>
            <w:r w:rsidR="00657E5A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973" w:type="dxa"/>
            <w:tcBorders>
              <w:right w:val="nil"/>
            </w:tcBorders>
            <w:vAlign w:val="center"/>
          </w:tcPr>
          <w:p w:rsidR="00BF186C" w:rsidRPr="009554B0" w:rsidRDefault="0012609E" w:rsidP="0087230C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$5</w:t>
            </w:r>
            <w:r w:rsidR="00BF186C" w:rsidRPr="009554B0">
              <w:rPr>
                <w:rFonts w:asciiTheme="minorHAnsi" w:hAnsiTheme="minorHAnsi"/>
                <w:sz w:val="22"/>
              </w:rPr>
              <w:t>5.00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186C" w:rsidRPr="009554B0" w:rsidRDefault="00BF186C" w:rsidP="0087230C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BF186C" w:rsidRPr="009554B0" w:rsidTr="00D54860">
        <w:trPr>
          <w:trHeight w:hRule="exact" w:val="341"/>
        </w:trPr>
        <w:tc>
          <w:tcPr>
            <w:tcW w:w="5700" w:type="dxa"/>
            <w:shd w:val="clear" w:color="auto" w:fill="auto"/>
            <w:vAlign w:val="center"/>
          </w:tcPr>
          <w:p w:rsidR="00BF186C" w:rsidRPr="009554B0" w:rsidRDefault="00657E5A" w:rsidP="0087230C">
            <w:pPr>
              <w:rPr>
                <w:rFonts w:asciiTheme="minorHAnsi" w:hAnsiTheme="minorHAnsi"/>
                <w:sz w:val="22"/>
                <w:u w:val="single"/>
              </w:rPr>
            </w:pPr>
            <w:r>
              <w:rPr>
                <w:rFonts w:asciiTheme="minorHAnsi" w:hAnsiTheme="minorHAnsi"/>
                <w:sz w:val="22"/>
              </w:rPr>
              <w:t xml:space="preserve">Construction </w:t>
            </w:r>
            <w:r w:rsidR="0012609E">
              <w:rPr>
                <w:rFonts w:asciiTheme="minorHAnsi" w:hAnsiTheme="minorHAnsi"/>
                <w:sz w:val="22"/>
              </w:rPr>
              <w:t xml:space="preserve"> 20/30</w:t>
            </w:r>
          </w:p>
        </w:tc>
        <w:tc>
          <w:tcPr>
            <w:tcW w:w="973" w:type="dxa"/>
            <w:tcBorders>
              <w:right w:val="nil"/>
            </w:tcBorders>
            <w:vAlign w:val="center"/>
          </w:tcPr>
          <w:p w:rsidR="00BF186C" w:rsidRPr="009554B0" w:rsidRDefault="00657E5A" w:rsidP="0087230C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$10</w:t>
            </w:r>
            <w:r w:rsidR="0012609E">
              <w:rPr>
                <w:rFonts w:asciiTheme="minorHAnsi" w:hAnsiTheme="minorHAnsi"/>
                <w:sz w:val="22"/>
              </w:rPr>
              <w:t>0</w:t>
            </w:r>
            <w:r w:rsidR="00BF186C" w:rsidRPr="009554B0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186C" w:rsidRPr="009554B0" w:rsidRDefault="00BF186C" w:rsidP="0087230C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BF186C" w:rsidRPr="009554B0" w:rsidTr="00D54860">
        <w:trPr>
          <w:trHeight w:hRule="exact" w:val="341"/>
        </w:trPr>
        <w:tc>
          <w:tcPr>
            <w:tcW w:w="5700" w:type="dxa"/>
            <w:shd w:val="clear" w:color="auto" w:fill="auto"/>
            <w:vAlign w:val="center"/>
          </w:tcPr>
          <w:p w:rsidR="00BF186C" w:rsidRPr="009554B0" w:rsidRDefault="0012609E" w:rsidP="0087230C">
            <w:pPr>
              <w:rPr>
                <w:rFonts w:asciiTheme="minorHAnsi" w:hAnsiTheme="minorHAnsi"/>
                <w:sz w:val="22"/>
              </w:rPr>
            </w:pPr>
            <w:r w:rsidRPr="009554B0">
              <w:rPr>
                <w:rFonts w:asciiTheme="minorHAnsi" w:hAnsiTheme="minorHAnsi"/>
                <w:sz w:val="22"/>
              </w:rPr>
              <w:t>Drama 10/20/30</w:t>
            </w:r>
          </w:p>
        </w:tc>
        <w:tc>
          <w:tcPr>
            <w:tcW w:w="973" w:type="dxa"/>
            <w:tcBorders>
              <w:right w:val="nil"/>
            </w:tcBorders>
            <w:vAlign w:val="center"/>
          </w:tcPr>
          <w:p w:rsidR="00BF186C" w:rsidRPr="009554B0" w:rsidRDefault="0012609E" w:rsidP="0087230C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$25</w:t>
            </w:r>
            <w:r w:rsidR="00BF186C" w:rsidRPr="009554B0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186C" w:rsidRPr="009554B0" w:rsidRDefault="00BF186C" w:rsidP="0087230C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BF186C" w:rsidRPr="009554B0" w:rsidTr="00D54860">
        <w:trPr>
          <w:trHeight w:hRule="exact" w:val="341"/>
        </w:trPr>
        <w:tc>
          <w:tcPr>
            <w:tcW w:w="5700" w:type="dxa"/>
            <w:shd w:val="clear" w:color="auto" w:fill="auto"/>
            <w:vAlign w:val="center"/>
          </w:tcPr>
          <w:p w:rsidR="00BF186C" w:rsidRPr="009554B0" w:rsidRDefault="0012609E" w:rsidP="0087230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Foods 10</w:t>
            </w:r>
          </w:p>
        </w:tc>
        <w:tc>
          <w:tcPr>
            <w:tcW w:w="973" w:type="dxa"/>
            <w:tcBorders>
              <w:right w:val="nil"/>
            </w:tcBorders>
            <w:vAlign w:val="center"/>
          </w:tcPr>
          <w:p w:rsidR="00BF186C" w:rsidRPr="009554B0" w:rsidRDefault="00BF186C" w:rsidP="000A0884">
            <w:pPr>
              <w:jc w:val="right"/>
              <w:rPr>
                <w:rFonts w:asciiTheme="minorHAnsi" w:hAnsiTheme="minorHAnsi"/>
                <w:sz w:val="22"/>
              </w:rPr>
            </w:pPr>
            <w:r w:rsidRPr="009554B0">
              <w:rPr>
                <w:rFonts w:asciiTheme="minorHAnsi" w:hAnsiTheme="minorHAnsi"/>
                <w:sz w:val="22"/>
              </w:rPr>
              <w:t>$</w:t>
            </w:r>
            <w:r w:rsidR="0012609E">
              <w:rPr>
                <w:rFonts w:asciiTheme="minorHAnsi" w:hAnsiTheme="minorHAnsi"/>
                <w:sz w:val="22"/>
              </w:rPr>
              <w:t>50</w:t>
            </w:r>
            <w:r w:rsidRPr="009554B0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186C" w:rsidRPr="009554B0" w:rsidRDefault="00BF186C" w:rsidP="0087230C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12609E" w:rsidRPr="009554B0" w:rsidTr="00D54860">
        <w:trPr>
          <w:trHeight w:hRule="exact" w:val="341"/>
        </w:trPr>
        <w:tc>
          <w:tcPr>
            <w:tcW w:w="5700" w:type="dxa"/>
            <w:shd w:val="clear" w:color="auto" w:fill="auto"/>
            <w:vAlign w:val="center"/>
          </w:tcPr>
          <w:p w:rsidR="0012609E" w:rsidRDefault="0012609E" w:rsidP="0087230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Foods 20/30</w:t>
            </w:r>
          </w:p>
        </w:tc>
        <w:tc>
          <w:tcPr>
            <w:tcW w:w="973" w:type="dxa"/>
            <w:tcBorders>
              <w:right w:val="nil"/>
            </w:tcBorders>
            <w:vAlign w:val="center"/>
          </w:tcPr>
          <w:p w:rsidR="0012609E" w:rsidRPr="009554B0" w:rsidRDefault="0012609E" w:rsidP="000A0884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$70.00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609E" w:rsidRPr="009554B0" w:rsidRDefault="0012609E" w:rsidP="0087230C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BF186C" w:rsidRPr="009554B0" w:rsidTr="00D54860">
        <w:trPr>
          <w:trHeight w:hRule="exact" w:val="341"/>
        </w:trPr>
        <w:tc>
          <w:tcPr>
            <w:tcW w:w="5700" w:type="dxa"/>
            <w:shd w:val="clear" w:color="auto" w:fill="auto"/>
            <w:vAlign w:val="center"/>
          </w:tcPr>
          <w:p w:rsidR="00BF186C" w:rsidRPr="009554B0" w:rsidRDefault="00BF186C" w:rsidP="0087230C">
            <w:pPr>
              <w:rPr>
                <w:rFonts w:asciiTheme="minorHAnsi" w:hAnsiTheme="minorHAnsi"/>
                <w:sz w:val="22"/>
              </w:rPr>
            </w:pPr>
            <w:r w:rsidRPr="009554B0">
              <w:rPr>
                <w:rFonts w:asciiTheme="minorHAnsi" w:hAnsiTheme="minorHAnsi"/>
                <w:sz w:val="22"/>
              </w:rPr>
              <w:t>Girls Fitness &amp; Wellness 15, 25, 35</w:t>
            </w:r>
          </w:p>
        </w:tc>
        <w:tc>
          <w:tcPr>
            <w:tcW w:w="973" w:type="dxa"/>
            <w:tcBorders>
              <w:right w:val="nil"/>
            </w:tcBorders>
            <w:vAlign w:val="center"/>
          </w:tcPr>
          <w:p w:rsidR="00BF186C" w:rsidRPr="009554B0" w:rsidRDefault="00BF186C" w:rsidP="0087230C">
            <w:pPr>
              <w:jc w:val="right"/>
              <w:rPr>
                <w:rFonts w:asciiTheme="minorHAnsi" w:hAnsiTheme="minorHAnsi"/>
                <w:sz w:val="22"/>
              </w:rPr>
            </w:pPr>
            <w:r w:rsidRPr="009554B0">
              <w:rPr>
                <w:rFonts w:asciiTheme="minorHAnsi" w:hAnsiTheme="minorHAnsi"/>
                <w:sz w:val="22"/>
              </w:rPr>
              <w:t>$80.00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186C" w:rsidRPr="009554B0" w:rsidRDefault="00BF186C" w:rsidP="0087230C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BF186C" w:rsidRPr="009554B0" w:rsidTr="00D54860">
        <w:trPr>
          <w:trHeight w:hRule="exact" w:val="341"/>
        </w:trPr>
        <w:tc>
          <w:tcPr>
            <w:tcW w:w="5700" w:type="dxa"/>
            <w:shd w:val="clear" w:color="auto" w:fill="auto"/>
            <w:vAlign w:val="center"/>
          </w:tcPr>
          <w:p w:rsidR="00BF186C" w:rsidRPr="009554B0" w:rsidRDefault="00BF186C" w:rsidP="0087230C">
            <w:pPr>
              <w:rPr>
                <w:rFonts w:asciiTheme="minorHAnsi" w:hAnsiTheme="minorHAnsi"/>
                <w:sz w:val="22"/>
              </w:rPr>
            </w:pPr>
            <w:r w:rsidRPr="009554B0">
              <w:rPr>
                <w:rFonts w:asciiTheme="minorHAnsi" w:hAnsiTheme="minorHAnsi"/>
                <w:sz w:val="22"/>
              </w:rPr>
              <w:t>Graduation Ceremony</w:t>
            </w:r>
            <w:r w:rsidR="00450FAD">
              <w:rPr>
                <w:rFonts w:asciiTheme="minorHAnsi" w:hAnsiTheme="minorHAnsi"/>
                <w:sz w:val="22"/>
              </w:rPr>
              <w:t xml:space="preserve"> (Grade 12’s)</w:t>
            </w:r>
          </w:p>
          <w:p w:rsidR="00BF186C" w:rsidRPr="009554B0" w:rsidRDefault="00BF186C" w:rsidP="0087230C">
            <w:pPr>
              <w:rPr>
                <w:rFonts w:asciiTheme="minorHAnsi" w:hAnsiTheme="minorHAnsi"/>
                <w:sz w:val="22"/>
              </w:rPr>
            </w:pPr>
            <w:r w:rsidRPr="009554B0">
              <w:rPr>
                <w:rFonts w:asciiTheme="minorHAnsi" w:hAnsiTheme="minorHAnsi"/>
                <w:sz w:val="22"/>
              </w:rPr>
              <w:t>(All Grade12 students)</w:t>
            </w:r>
          </w:p>
        </w:tc>
        <w:tc>
          <w:tcPr>
            <w:tcW w:w="973" w:type="dxa"/>
            <w:tcBorders>
              <w:right w:val="nil"/>
            </w:tcBorders>
            <w:vAlign w:val="center"/>
          </w:tcPr>
          <w:p w:rsidR="00BF186C" w:rsidRPr="009554B0" w:rsidRDefault="002733A0" w:rsidP="0087230C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$42</w:t>
            </w:r>
            <w:r w:rsidR="00BF186C" w:rsidRPr="009554B0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186C" w:rsidRPr="009554B0" w:rsidRDefault="00BF186C" w:rsidP="0087230C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BF186C" w:rsidRPr="009554B0" w:rsidTr="00D54860">
        <w:trPr>
          <w:trHeight w:hRule="exact" w:val="341"/>
        </w:trPr>
        <w:tc>
          <w:tcPr>
            <w:tcW w:w="5700" w:type="dxa"/>
            <w:shd w:val="clear" w:color="auto" w:fill="auto"/>
            <w:vAlign w:val="center"/>
          </w:tcPr>
          <w:p w:rsidR="00BF186C" w:rsidRPr="009554B0" w:rsidRDefault="0012609E" w:rsidP="0087230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Leadership 10/20/</w:t>
            </w:r>
            <w:r w:rsidR="00BF186C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973" w:type="dxa"/>
            <w:tcBorders>
              <w:right w:val="nil"/>
            </w:tcBorders>
            <w:vAlign w:val="center"/>
          </w:tcPr>
          <w:p w:rsidR="00BF186C" w:rsidRPr="009554B0" w:rsidRDefault="00BF186C" w:rsidP="0087230C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$50.00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186C" w:rsidRDefault="00BF186C" w:rsidP="0087230C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BF186C" w:rsidRPr="009554B0" w:rsidTr="00D54860">
        <w:trPr>
          <w:trHeight w:hRule="exact" w:val="341"/>
        </w:trPr>
        <w:tc>
          <w:tcPr>
            <w:tcW w:w="5700" w:type="dxa"/>
            <w:shd w:val="clear" w:color="auto" w:fill="auto"/>
            <w:vAlign w:val="center"/>
          </w:tcPr>
          <w:p w:rsidR="00BF186C" w:rsidRPr="009554B0" w:rsidRDefault="00BF186C" w:rsidP="0087230C">
            <w:pPr>
              <w:rPr>
                <w:rFonts w:asciiTheme="minorHAnsi" w:hAnsiTheme="minorHAnsi"/>
                <w:sz w:val="22"/>
              </w:rPr>
            </w:pPr>
            <w:r w:rsidRPr="009554B0">
              <w:rPr>
                <w:rFonts w:asciiTheme="minorHAnsi" w:hAnsiTheme="minorHAnsi"/>
                <w:sz w:val="22"/>
              </w:rPr>
              <w:t>Physical Education 10</w:t>
            </w:r>
          </w:p>
        </w:tc>
        <w:tc>
          <w:tcPr>
            <w:tcW w:w="973" w:type="dxa"/>
            <w:tcBorders>
              <w:right w:val="nil"/>
            </w:tcBorders>
            <w:vAlign w:val="center"/>
          </w:tcPr>
          <w:p w:rsidR="00BF186C" w:rsidRPr="009554B0" w:rsidRDefault="00BF186C" w:rsidP="006D5BF3">
            <w:pPr>
              <w:jc w:val="right"/>
              <w:rPr>
                <w:rFonts w:asciiTheme="minorHAnsi" w:hAnsiTheme="minorHAnsi"/>
                <w:sz w:val="22"/>
              </w:rPr>
            </w:pPr>
            <w:r w:rsidRPr="009554B0">
              <w:rPr>
                <w:rFonts w:asciiTheme="minorHAnsi" w:hAnsiTheme="minorHAnsi"/>
                <w:sz w:val="22"/>
              </w:rPr>
              <w:t>$</w:t>
            </w:r>
            <w:r w:rsidR="00AA5599">
              <w:rPr>
                <w:rFonts w:asciiTheme="minorHAnsi" w:hAnsiTheme="minorHAnsi"/>
                <w:sz w:val="22"/>
              </w:rPr>
              <w:t>55</w:t>
            </w:r>
            <w:r w:rsidRPr="009554B0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186C" w:rsidRPr="009554B0" w:rsidRDefault="00BF186C" w:rsidP="0087230C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BF186C" w:rsidRPr="009554B0" w:rsidTr="00D54860">
        <w:trPr>
          <w:trHeight w:hRule="exact" w:val="341"/>
        </w:trPr>
        <w:tc>
          <w:tcPr>
            <w:tcW w:w="5700" w:type="dxa"/>
            <w:shd w:val="clear" w:color="auto" w:fill="auto"/>
            <w:vAlign w:val="center"/>
          </w:tcPr>
          <w:p w:rsidR="00BF186C" w:rsidRPr="009554B0" w:rsidRDefault="00BF186C" w:rsidP="0087230C">
            <w:pPr>
              <w:rPr>
                <w:rFonts w:asciiTheme="minorHAnsi" w:hAnsiTheme="minorHAnsi"/>
                <w:sz w:val="22"/>
              </w:rPr>
            </w:pPr>
            <w:r w:rsidRPr="009554B0">
              <w:rPr>
                <w:rFonts w:asciiTheme="minorHAnsi" w:hAnsiTheme="minorHAnsi"/>
                <w:sz w:val="22"/>
              </w:rPr>
              <w:t>Physical Education 20</w:t>
            </w:r>
            <w:r w:rsidR="0012609E">
              <w:rPr>
                <w:rFonts w:asciiTheme="minorHAnsi" w:hAnsiTheme="minorHAnsi"/>
                <w:sz w:val="22"/>
              </w:rPr>
              <w:t>/30</w:t>
            </w:r>
          </w:p>
        </w:tc>
        <w:tc>
          <w:tcPr>
            <w:tcW w:w="973" w:type="dxa"/>
            <w:tcBorders>
              <w:right w:val="nil"/>
            </w:tcBorders>
            <w:vAlign w:val="center"/>
          </w:tcPr>
          <w:p w:rsidR="00BF186C" w:rsidRPr="009554B0" w:rsidRDefault="00AA5599" w:rsidP="006D5BF3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$130</w:t>
            </w:r>
            <w:r w:rsidR="00BF186C" w:rsidRPr="009554B0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186C" w:rsidRPr="009554B0" w:rsidRDefault="00BF186C" w:rsidP="0087230C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BF186C" w:rsidRPr="009554B0" w:rsidTr="00D54860">
        <w:trPr>
          <w:trHeight w:hRule="exact" w:val="341"/>
        </w:trPr>
        <w:tc>
          <w:tcPr>
            <w:tcW w:w="5700" w:type="dxa"/>
            <w:shd w:val="clear" w:color="auto" w:fill="auto"/>
            <w:vAlign w:val="center"/>
          </w:tcPr>
          <w:p w:rsidR="00BF186C" w:rsidRPr="009554B0" w:rsidRDefault="00BF186C" w:rsidP="0087230C">
            <w:pPr>
              <w:rPr>
                <w:rFonts w:asciiTheme="minorHAnsi" w:hAnsiTheme="minorHAnsi"/>
                <w:sz w:val="22"/>
              </w:rPr>
            </w:pPr>
            <w:r w:rsidRPr="009554B0">
              <w:rPr>
                <w:rFonts w:asciiTheme="minorHAnsi" w:hAnsiTheme="minorHAnsi"/>
                <w:sz w:val="22"/>
              </w:rPr>
              <w:t>Sports Medicine 15</w:t>
            </w:r>
            <w:r w:rsidR="0012609E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973" w:type="dxa"/>
            <w:tcBorders>
              <w:right w:val="nil"/>
            </w:tcBorders>
            <w:vAlign w:val="center"/>
          </w:tcPr>
          <w:p w:rsidR="00BF186C" w:rsidRPr="009554B0" w:rsidRDefault="0012609E" w:rsidP="0087230C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$115</w:t>
            </w:r>
            <w:r w:rsidR="00BF186C" w:rsidRPr="009554B0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186C" w:rsidRPr="009554B0" w:rsidRDefault="00BF186C" w:rsidP="0087230C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BF186C" w:rsidRPr="009554B0" w:rsidTr="00D54860">
        <w:trPr>
          <w:trHeight w:hRule="exact" w:val="341"/>
        </w:trPr>
        <w:tc>
          <w:tcPr>
            <w:tcW w:w="5700" w:type="dxa"/>
            <w:shd w:val="clear" w:color="auto" w:fill="auto"/>
            <w:vAlign w:val="center"/>
          </w:tcPr>
          <w:p w:rsidR="00BF186C" w:rsidRPr="009554B0" w:rsidRDefault="00BF186C" w:rsidP="0087230C">
            <w:pPr>
              <w:rPr>
                <w:rFonts w:asciiTheme="minorHAnsi" w:hAnsiTheme="minorHAnsi"/>
                <w:sz w:val="22"/>
              </w:rPr>
            </w:pPr>
            <w:r w:rsidRPr="009554B0">
              <w:rPr>
                <w:rFonts w:asciiTheme="minorHAnsi" w:hAnsiTheme="minorHAnsi"/>
                <w:sz w:val="22"/>
              </w:rPr>
              <w:t>Sports Medicine 25</w:t>
            </w:r>
            <w:r w:rsidR="0012609E">
              <w:rPr>
                <w:rFonts w:asciiTheme="minorHAnsi" w:hAnsiTheme="minorHAnsi"/>
                <w:sz w:val="22"/>
              </w:rPr>
              <w:t>/35</w:t>
            </w:r>
          </w:p>
        </w:tc>
        <w:tc>
          <w:tcPr>
            <w:tcW w:w="973" w:type="dxa"/>
            <w:tcBorders>
              <w:right w:val="nil"/>
            </w:tcBorders>
            <w:vAlign w:val="center"/>
          </w:tcPr>
          <w:p w:rsidR="00BF186C" w:rsidRPr="009554B0" w:rsidRDefault="0012609E" w:rsidP="00B345A9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$145</w:t>
            </w:r>
            <w:r w:rsidR="00BF186C" w:rsidRPr="009554B0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186C" w:rsidRPr="009554B0" w:rsidRDefault="00BF186C" w:rsidP="0087230C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BF186C" w:rsidRPr="009554B0" w:rsidTr="00D54860">
        <w:trPr>
          <w:trHeight w:hRule="exact" w:val="341"/>
        </w:trPr>
        <w:tc>
          <w:tcPr>
            <w:tcW w:w="5700" w:type="dxa"/>
            <w:shd w:val="clear" w:color="auto" w:fill="auto"/>
            <w:vAlign w:val="center"/>
          </w:tcPr>
          <w:p w:rsidR="00BF186C" w:rsidRPr="009554B0" w:rsidRDefault="005F05B8" w:rsidP="0087230C">
            <w:pPr>
              <w:rPr>
                <w:rFonts w:asciiTheme="minorHAnsi" w:hAnsiTheme="minorHAnsi"/>
                <w:sz w:val="22"/>
              </w:rPr>
            </w:pPr>
            <w:r w:rsidRPr="009554B0">
              <w:rPr>
                <w:rFonts w:asciiTheme="minorHAnsi" w:hAnsiTheme="minorHAnsi"/>
                <w:sz w:val="22"/>
              </w:rPr>
              <w:t>Sports Performance 15/25/35</w:t>
            </w:r>
          </w:p>
        </w:tc>
        <w:tc>
          <w:tcPr>
            <w:tcW w:w="973" w:type="dxa"/>
            <w:tcBorders>
              <w:right w:val="nil"/>
            </w:tcBorders>
            <w:vAlign w:val="center"/>
          </w:tcPr>
          <w:p w:rsidR="00BF186C" w:rsidRPr="009554B0" w:rsidRDefault="005F05B8" w:rsidP="0087230C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$8</w:t>
            </w:r>
            <w:r w:rsidR="00BF186C" w:rsidRPr="009554B0">
              <w:rPr>
                <w:rFonts w:asciiTheme="minorHAnsi" w:hAnsiTheme="minorHAnsi"/>
                <w:sz w:val="22"/>
              </w:rPr>
              <w:t>0.00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186C" w:rsidRPr="009554B0" w:rsidRDefault="00BF186C" w:rsidP="0087230C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5F05B8" w:rsidRPr="009554B0" w:rsidTr="00D54860">
        <w:trPr>
          <w:trHeight w:hRule="exact" w:val="341"/>
        </w:trPr>
        <w:tc>
          <w:tcPr>
            <w:tcW w:w="5700" w:type="dxa"/>
            <w:shd w:val="clear" w:color="auto" w:fill="auto"/>
            <w:vAlign w:val="center"/>
          </w:tcPr>
          <w:p w:rsidR="005F05B8" w:rsidRPr="009554B0" w:rsidRDefault="005F05B8" w:rsidP="0087230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Yoga 15/25</w:t>
            </w:r>
          </w:p>
        </w:tc>
        <w:tc>
          <w:tcPr>
            <w:tcW w:w="973" w:type="dxa"/>
            <w:tcBorders>
              <w:right w:val="nil"/>
            </w:tcBorders>
            <w:vAlign w:val="center"/>
          </w:tcPr>
          <w:p w:rsidR="005F05B8" w:rsidRDefault="005F05B8" w:rsidP="0087230C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$20.00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F05B8" w:rsidRPr="009554B0" w:rsidRDefault="005F05B8" w:rsidP="0087230C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</w:tbl>
    <w:p w:rsidR="00DF7014" w:rsidRPr="002A5B24" w:rsidRDefault="00DF7014" w:rsidP="00BF186C">
      <w:pPr>
        <w:pStyle w:val="TableText"/>
        <w:spacing w:before="120"/>
        <w:rPr>
          <w:b/>
          <w:color w:val="404040"/>
        </w:rPr>
      </w:pPr>
    </w:p>
    <w:p w:rsidR="007E6451" w:rsidRDefault="007E6451" w:rsidP="00BF186C">
      <w:pPr>
        <w:pStyle w:val="TableText"/>
        <w:spacing w:before="120"/>
        <w:rPr>
          <w:b/>
          <w:color w:val="404040"/>
        </w:rPr>
      </w:pPr>
    </w:p>
    <w:p w:rsidR="00BF186C" w:rsidRPr="002A5B24" w:rsidRDefault="00BF186C" w:rsidP="00BF186C">
      <w:pPr>
        <w:pStyle w:val="TableText"/>
        <w:spacing w:before="120"/>
        <w:rPr>
          <w:b/>
          <w:color w:val="404040"/>
        </w:rPr>
      </w:pPr>
      <w:r w:rsidRPr="002A5B24">
        <w:rPr>
          <w:b/>
          <w:color w:val="404040"/>
        </w:rPr>
        <w:t>IB Fees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051"/>
        <w:gridCol w:w="1217"/>
      </w:tblGrid>
      <w:tr w:rsidR="00BF186C" w:rsidRPr="009554B0" w:rsidTr="005F05B8">
        <w:trPr>
          <w:trHeight w:hRule="exact" w:val="284"/>
        </w:trPr>
        <w:tc>
          <w:tcPr>
            <w:tcW w:w="5670" w:type="dxa"/>
            <w:shd w:val="clear" w:color="auto" w:fill="auto"/>
            <w:vAlign w:val="center"/>
          </w:tcPr>
          <w:p w:rsidR="00BF186C" w:rsidRPr="009554B0" w:rsidRDefault="00BF186C" w:rsidP="0087230C">
            <w:pPr>
              <w:rPr>
                <w:rFonts w:asciiTheme="minorHAnsi" w:hAnsiTheme="minorHAnsi"/>
                <w:sz w:val="22"/>
              </w:rPr>
            </w:pPr>
            <w:r w:rsidRPr="009554B0">
              <w:rPr>
                <w:rFonts w:asciiTheme="minorHAnsi" w:hAnsiTheme="minorHAnsi"/>
                <w:sz w:val="22"/>
              </w:rPr>
              <w:t>IB Registration Fee</w:t>
            </w:r>
          </w:p>
        </w:tc>
        <w:tc>
          <w:tcPr>
            <w:tcW w:w="1051" w:type="dxa"/>
            <w:tcBorders>
              <w:right w:val="nil"/>
            </w:tcBorders>
            <w:vAlign w:val="center"/>
          </w:tcPr>
          <w:p w:rsidR="00BF186C" w:rsidRPr="009554B0" w:rsidRDefault="00BF186C" w:rsidP="0087230C">
            <w:pPr>
              <w:jc w:val="right"/>
              <w:rPr>
                <w:rFonts w:asciiTheme="minorHAnsi" w:hAnsiTheme="minorHAnsi"/>
                <w:sz w:val="22"/>
              </w:rPr>
            </w:pPr>
            <w:r w:rsidRPr="009554B0">
              <w:rPr>
                <w:rFonts w:asciiTheme="minorHAnsi" w:hAnsiTheme="minorHAnsi"/>
                <w:sz w:val="22"/>
              </w:rPr>
              <w:t>$250.00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186C" w:rsidRPr="009554B0" w:rsidRDefault="00BF186C" w:rsidP="0087230C">
            <w:pPr>
              <w:jc w:val="right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</w:p>
        </w:tc>
      </w:tr>
      <w:tr w:rsidR="00BF186C" w:rsidRPr="009554B0" w:rsidTr="005F05B8">
        <w:trPr>
          <w:trHeight w:hRule="exact" w:val="284"/>
        </w:trPr>
        <w:tc>
          <w:tcPr>
            <w:tcW w:w="5670" w:type="dxa"/>
            <w:shd w:val="clear" w:color="auto" w:fill="auto"/>
            <w:vAlign w:val="center"/>
          </w:tcPr>
          <w:p w:rsidR="00BF186C" w:rsidRPr="009554B0" w:rsidRDefault="00BF186C" w:rsidP="0087230C">
            <w:pPr>
              <w:rPr>
                <w:rFonts w:asciiTheme="minorHAnsi" w:hAnsiTheme="minorHAnsi"/>
                <w:sz w:val="22"/>
              </w:rPr>
            </w:pPr>
            <w:r w:rsidRPr="009554B0">
              <w:rPr>
                <w:rFonts w:asciiTheme="minorHAnsi" w:hAnsiTheme="minorHAnsi"/>
                <w:sz w:val="22"/>
              </w:rPr>
              <w:t>IB Course Fee (per course)</w:t>
            </w:r>
          </w:p>
        </w:tc>
        <w:tc>
          <w:tcPr>
            <w:tcW w:w="1051" w:type="dxa"/>
            <w:tcBorders>
              <w:right w:val="nil"/>
            </w:tcBorders>
            <w:vAlign w:val="center"/>
          </w:tcPr>
          <w:p w:rsidR="00BF186C" w:rsidRPr="009554B0" w:rsidRDefault="00BF186C" w:rsidP="00450FAD">
            <w:pPr>
              <w:jc w:val="right"/>
              <w:rPr>
                <w:rFonts w:asciiTheme="minorHAnsi" w:hAnsiTheme="minorHAnsi"/>
                <w:sz w:val="22"/>
              </w:rPr>
            </w:pPr>
            <w:r w:rsidRPr="009554B0">
              <w:rPr>
                <w:rFonts w:asciiTheme="minorHAnsi" w:hAnsiTheme="minorHAnsi"/>
                <w:sz w:val="22"/>
              </w:rPr>
              <w:t>$2</w:t>
            </w:r>
            <w:r w:rsidR="006269B9">
              <w:rPr>
                <w:rFonts w:asciiTheme="minorHAnsi" w:hAnsiTheme="minorHAnsi"/>
                <w:sz w:val="22"/>
              </w:rPr>
              <w:t>40</w:t>
            </w:r>
            <w:r w:rsidRPr="009554B0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186C" w:rsidRPr="009554B0" w:rsidRDefault="00BF186C" w:rsidP="0087230C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</w:tbl>
    <w:p w:rsidR="00D54860" w:rsidRPr="00C2138A" w:rsidRDefault="00D54860" w:rsidP="00852FE2">
      <w:pPr>
        <w:pStyle w:val="TableText"/>
        <w:pBdr>
          <w:bottom w:val="single" w:sz="2" w:space="0" w:color="595959"/>
        </w:pBdr>
        <w:spacing w:before="120"/>
        <w:rPr>
          <w:color w:val="404040"/>
        </w:rPr>
      </w:pPr>
    </w:p>
    <w:p w:rsidR="00AA5599" w:rsidRPr="00C2138A" w:rsidRDefault="00AA5599" w:rsidP="00AA5599">
      <w:pPr>
        <w:pStyle w:val="TableText"/>
        <w:spacing w:before="120"/>
        <w:rPr>
          <w:b/>
          <w:color w:val="404040"/>
        </w:rPr>
      </w:pPr>
      <w:r w:rsidRPr="00C2138A">
        <w:rPr>
          <w:b/>
          <w:color w:val="404040"/>
        </w:rPr>
        <w:t>Optional Fees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051"/>
        <w:gridCol w:w="1217"/>
      </w:tblGrid>
      <w:tr w:rsidR="00AA5599" w:rsidRPr="009554B0" w:rsidTr="004C28AD">
        <w:trPr>
          <w:trHeight w:hRule="exact" w:val="284"/>
        </w:trPr>
        <w:tc>
          <w:tcPr>
            <w:tcW w:w="5670" w:type="dxa"/>
            <w:shd w:val="clear" w:color="auto" w:fill="auto"/>
            <w:vAlign w:val="center"/>
          </w:tcPr>
          <w:p w:rsidR="00AA5599" w:rsidRPr="009554B0" w:rsidRDefault="00AA5599" w:rsidP="004C28A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Yearbook</w:t>
            </w:r>
          </w:p>
        </w:tc>
        <w:tc>
          <w:tcPr>
            <w:tcW w:w="1051" w:type="dxa"/>
            <w:tcBorders>
              <w:right w:val="nil"/>
            </w:tcBorders>
            <w:vAlign w:val="center"/>
          </w:tcPr>
          <w:p w:rsidR="00AA5599" w:rsidRPr="009554B0" w:rsidRDefault="00AA5599" w:rsidP="004C28AD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$42</w:t>
            </w:r>
            <w:r w:rsidRPr="009554B0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5599" w:rsidRPr="009554B0" w:rsidRDefault="00AA5599" w:rsidP="004C28AD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AA5599" w:rsidRPr="009554B0" w:rsidTr="004C28AD">
        <w:trPr>
          <w:trHeight w:hRule="exact" w:val="284"/>
        </w:trPr>
        <w:tc>
          <w:tcPr>
            <w:tcW w:w="5670" w:type="dxa"/>
            <w:shd w:val="clear" w:color="auto" w:fill="auto"/>
            <w:vAlign w:val="center"/>
          </w:tcPr>
          <w:p w:rsidR="00AA5599" w:rsidRPr="009554B0" w:rsidRDefault="00AA5599" w:rsidP="004C28A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Science Goggles</w:t>
            </w:r>
          </w:p>
        </w:tc>
        <w:tc>
          <w:tcPr>
            <w:tcW w:w="1051" w:type="dxa"/>
            <w:tcBorders>
              <w:right w:val="nil"/>
            </w:tcBorders>
            <w:vAlign w:val="center"/>
          </w:tcPr>
          <w:p w:rsidR="00AA5599" w:rsidRPr="009554B0" w:rsidRDefault="00AA5599" w:rsidP="004C28AD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$5</w:t>
            </w:r>
            <w:r w:rsidRPr="009554B0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5599" w:rsidRPr="009554B0" w:rsidRDefault="00AA5599" w:rsidP="004C28AD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</w:tbl>
    <w:p w:rsidR="00AA5599" w:rsidRPr="00A27889" w:rsidRDefault="00AA5599" w:rsidP="00852FE2">
      <w:pPr>
        <w:pStyle w:val="TableText"/>
        <w:pBdr>
          <w:bottom w:val="single" w:sz="2" w:space="0" w:color="595959"/>
        </w:pBdr>
        <w:spacing w:before="120"/>
        <w:rPr>
          <w:color w:val="404040"/>
        </w:rPr>
      </w:pPr>
    </w:p>
    <w:tbl>
      <w:tblPr>
        <w:tblW w:w="0" w:type="auto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314"/>
      </w:tblGrid>
      <w:tr w:rsidR="009D33A1" w:rsidTr="00D54860">
        <w:trPr>
          <w:trHeight w:hRule="exact" w:val="397"/>
        </w:trPr>
        <w:tc>
          <w:tcPr>
            <w:tcW w:w="6804" w:type="dxa"/>
            <w:tcBorders>
              <w:right w:val="single" w:sz="12" w:space="0" w:color="auto"/>
            </w:tcBorders>
            <w:shd w:val="clear" w:color="auto" w:fill="auto"/>
          </w:tcPr>
          <w:p w:rsidR="009D33A1" w:rsidRPr="002B4A4C" w:rsidRDefault="009D33A1" w:rsidP="00D54860">
            <w:pPr>
              <w:pStyle w:val="TableTextRight"/>
            </w:pPr>
            <w:r w:rsidRPr="002B4A4C">
              <w:t>Total Fees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3A1" w:rsidRDefault="009D33A1" w:rsidP="009D33A1"/>
        </w:tc>
      </w:tr>
    </w:tbl>
    <w:p w:rsidR="007E6451" w:rsidRDefault="007E6451" w:rsidP="00416217">
      <w:pPr>
        <w:pStyle w:val="Heading2"/>
        <w:rPr>
          <w:lang w:val="en-CA"/>
        </w:rPr>
      </w:pPr>
    </w:p>
    <w:p w:rsidR="007E6451" w:rsidRDefault="007E6451" w:rsidP="007E6451">
      <w:pPr>
        <w:rPr>
          <w:lang w:val="en-CA"/>
        </w:rPr>
      </w:pPr>
    </w:p>
    <w:p w:rsidR="007E6451" w:rsidRDefault="007E6451" w:rsidP="007E6451">
      <w:pPr>
        <w:rPr>
          <w:lang w:val="en-CA"/>
        </w:rPr>
      </w:pPr>
    </w:p>
    <w:p w:rsidR="007E6451" w:rsidRDefault="007E6451" w:rsidP="007E6451">
      <w:pPr>
        <w:rPr>
          <w:lang w:val="en-CA"/>
        </w:rPr>
      </w:pPr>
    </w:p>
    <w:p w:rsidR="007E6451" w:rsidRPr="007E6451" w:rsidRDefault="007E6451" w:rsidP="007E6451">
      <w:pPr>
        <w:rPr>
          <w:lang w:val="en-CA"/>
        </w:rPr>
      </w:pPr>
    </w:p>
    <w:p w:rsidR="007E6451" w:rsidRDefault="007E6451" w:rsidP="00416217">
      <w:pPr>
        <w:pStyle w:val="Heading2"/>
        <w:rPr>
          <w:lang w:val="en-CA"/>
        </w:rPr>
      </w:pPr>
    </w:p>
    <w:p w:rsidR="00DF7014" w:rsidRPr="00416217" w:rsidRDefault="00416217" w:rsidP="00416217">
      <w:pPr>
        <w:pStyle w:val="Heading2"/>
      </w:pPr>
      <w:r>
        <w:rPr>
          <w:lang w:val="en-CA"/>
        </w:rPr>
        <w:t>Payment</w:t>
      </w:r>
    </w:p>
    <w:p w:rsidR="00DF7014" w:rsidRPr="000A0884" w:rsidRDefault="00DF7014" w:rsidP="00077E47">
      <w:pPr>
        <w:pStyle w:val="ListParagraph"/>
        <w:numPr>
          <w:ilvl w:val="0"/>
          <w:numId w:val="19"/>
        </w:numPr>
        <w:ind w:left="567" w:hanging="283"/>
        <w:rPr>
          <w:b/>
          <w:sz w:val="24"/>
          <w:szCs w:val="24"/>
        </w:rPr>
      </w:pPr>
      <w:r w:rsidRPr="000A0884">
        <w:rPr>
          <w:b/>
          <w:sz w:val="24"/>
          <w:szCs w:val="24"/>
        </w:rPr>
        <w:t xml:space="preserve">Online payment </w:t>
      </w:r>
      <w:r w:rsidR="006E7DBC" w:rsidRPr="000A0884">
        <w:rPr>
          <w:b/>
          <w:sz w:val="24"/>
          <w:szCs w:val="24"/>
        </w:rPr>
        <w:t>using My CBE Account</w:t>
      </w:r>
    </w:p>
    <w:p w:rsidR="002A5B24" w:rsidRDefault="002A5B24" w:rsidP="00CF3D95"/>
    <w:p w:rsidR="006E7DBC" w:rsidRPr="00857FB6" w:rsidRDefault="006E7DBC" w:rsidP="00CF3D95">
      <w:r w:rsidRPr="00857FB6">
        <w:t>The school will accept payment:</w:t>
      </w:r>
    </w:p>
    <w:p w:rsidR="00CF3D95" w:rsidRDefault="00DF7014" w:rsidP="006E7DBC">
      <w:pPr>
        <w:pStyle w:val="ListParagraph"/>
        <w:numPr>
          <w:ilvl w:val="0"/>
          <w:numId w:val="21"/>
        </w:numPr>
        <w:ind w:left="567" w:hanging="283"/>
      </w:pPr>
      <w:r w:rsidRPr="00857FB6">
        <w:t>By</w:t>
      </w:r>
      <w:r w:rsidR="006E7DBC">
        <w:t xml:space="preserve"> Point of Sale (</w:t>
      </w:r>
      <w:r w:rsidRPr="00857FB6">
        <w:t>VISA, MasterCard or Debit Card</w:t>
      </w:r>
      <w:r w:rsidR="006E7DBC">
        <w:t>)</w:t>
      </w:r>
    </w:p>
    <w:p w:rsidR="00DF7014" w:rsidRPr="00857FB6" w:rsidRDefault="0048430F" w:rsidP="006E7DBC">
      <w:pPr>
        <w:pStyle w:val="ListParagraph"/>
        <w:numPr>
          <w:ilvl w:val="0"/>
          <w:numId w:val="21"/>
        </w:numPr>
        <w:ind w:left="567" w:hanging="283"/>
      </w:pPr>
      <w:r>
        <w:t xml:space="preserve">By </w:t>
      </w:r>
      <w:proofErr w:type="spellStart"/>
      <w:r>
        <w:t>cheque</w:t>
      </w:r>
      <w:proofErr w:type="spellEnd"/>
    </w:p>
    <w:p w:rsidR="00DF7014" w:rsidRDefault="00DF7014" w:rsidP="00077E47">
      <w:pPr>
        <w:pStyle w:val="ListParagraph"/>
        <w:numPr>
          <w:ilvl w:val="0"/>
          <w:numId w:val="22"/>
        </w:numPr>
        <w:ind w:left="567" w:hanging="283"/>
      </w:pPr>
      <w:r w:rsidRPr="00857FB6">
        <w:t>In cash</w:t>
      </w:r>
    </w:p>
    <w:p w:rsidR="006E7DBC" w:rsidRDefault="006E7DBC" w:rsidP="00CF3D95">
      <w:pPr>
        <w:pStyle w:val="ListParagraph"/>
        <w:numPr>
          <w:ilvl w:val="0"/>
          <w:numId w:val="0"/>
        </w:numPr>
        <w:ind w:left="567"/>
      </w:pPr>
    </w:p>
    <w:p w:rsidR="006E7DBC" w:rsidRPr="00857FB6" w:rsidRDefault="006E7DBC" w:rsidP="00A27889">
      <w:pPr>
        <w:pStyle w:val="ListParagraph"/>
        <w:numPr>
          <w:ilvl w:val="0"/>
          <w:numId w:val="0"/>
        </w:numPr>
      </w:pPr>
      <w:r>
        <w:t xml:space="preserve">PLEASE </w:t>
      </w:r>
      <w:r w:rsidR="00CF3D95">
        <w:rPr>
          <w:rFonts w:cs="Arial"/>
        </w:rPr>
        <w:t>│</w:t>
      </w:r>
      <w:r>
        <w:t>RETURN COMPLETED AND SIGNED FEE AGREEMENT WITH PAYMENT</w:t>
      </w:r>
    </w:p>
    <w:p w:rsidR="00DF7014" w:rsidRPr="00670ADA" w:rsidRDefault="00DF7014" w:rsidP="00670ADA"/>
    <w:tbl>
      <w:tblPr>
        <w:tblW w:w="0" w:type="auto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4253"/>
      </w:tblGrid>
      <w:tr w:rsidR="00D127C9" w:rsidTr="002B4A4C">
        <w:tc>
          <w:tcPr>
            <w:tcW w:w="3402" w:type="dxa"/>
            <w:gridSpan w:val="2"/>
            <w:shd w:val="clear" w:color="auto" w:fill="auto"/>
          </w:tcPr>
          <w:p w:rsidR="00D127C9" w:rsidRDefault="00D127C9" w:rsidP="00A27889">
            <w:pPr>
              <w:spacing w:line="276" w:lineRule="auto"/>
            </w:pPr>
            <w:r w:rsidRPr="00857FB6">
              <w:t>Parent/Guardian</w:t>
            </w:r>
            <w:r>
              <w:t xml:space="preserve"> </w:t>
            </w:r>
            <w:r w:rsidRPr="00857FB6">
              <w:t>Name (please print)</w:t>
            </w:r>
            <w:r>
              <w:t>:</w:t>
            </w:r>
          </w:p>
        </w:tc>
        <w:tc>
          <w:tcPr>
            <w:tcW w:w="4253" w:type="dxa"/>
            <w:tcBorders>
              <w:bottom w:val="single" w:sz="2" w:space="0" w:color="0D0D0D"/>
            </w:tcBorders>
            <w:shd w:val="clear" w:color="auto" w:fill="auto"/>
          </w:tcPr>
          <w:p w:rsidR="00D127C9" w:rsidRPr="00857FB6" w:rsidRDefault="00D127C9" w:rsidP="00A27889">
            <w:pPr>
              <w:spacing w:line="276" w:lineRule="auto"/>
            </w:pPr>
          </w:p>
        </w:tc>
      </w:tr>
      <w:tr w:rsidR="00D127C9" w:rsidTr="002B4A4C">
        <w:tc>
          <w:tcPr>
            <w:tcW w:w="851" w:type="dxa"/>
            <w:tcBorders>
              <w:bottom w:val="single" w:sz="2" w:space="0" w:color="FFFFFF"/>
            </w:tcBorders>
            <w:shd w:val="clear" w:color="auto" w:fill="auto"/>
          </w:tcPr>
          <w:p w:rsidR="00D127C9" w:rsidRDefault="00D127C9" w:rsidP="00A27889">
            <w:pPr>
              <w:spacing w:line="276" w:lineRule="auto"/>
            </w:pPr>
            <w:r w:rsidRPr="00857FB6">
              <w:t>Address</w:t>
            </w:r>
            <w:r>
              <w:t>:</w:t>
            </w:r>
          </w:p>
        </w:tc>
        <w:tc>
          <w:tcPr>
            <w:tcW w:w="2551" w:type="dxa"/>
            <w:tcBorders>
              <w:bottom w:val="single" w:sz="2" w:space="0" w:color="0D0D0D"/>
            </w:tcBorders>
            <w:shd w:val="clear" w:color="auto" w:fill="auto"/>
          </w:tcPr>
          <w:p w:rsidR="00D127C9" w:rsidRDefault="00D127C9" w:rsidP="00A27889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2" w:space="0" w:color="0D0D0D"/>
              <w:bottom w:val="single" w:sz="2" w:space="0" w:color="0D0D0D"/>
            </w:tcBorders>
            <w:shd w:val="clear" w:color="auto" w:fill="auto"/>
          </w:tcPr>
          <w:p w:rsidR="00D127C9" w:rsidRPr="00857FB6" w:rsidRDefault="00D127C9" w:rsidP="00A27889">
            <w:pPr>
              <w:spacing w:line="276" w:lineRule="auto"/>
            </w:pPr>
          </w:p>
        </w:tc>
      </w:tr>
      <w:tr w:rsidR="00D127C9" w:rsidTr="002B4A4C">
        <w:tc>
          <w:tcPr>
            <w:tcW w:w="7655" w:type="dxa"/>
            <w:gridSpan w:val="3"/>
            <w:shd w:val="clear" w:color="auto" w:fill="auto"/>
          </w:tcPr>
          <w:p w:rsidR="00D127C9" w:rsidRPr="00857FB6" w:rsidRDefault="00D127C9" w:rsidP="00A27889">
            <w:pPr>
              <w:spacing w:before="240" w:line="276" w:lineRule="auto"/>
            </w:pPr>
            <w:r w:rsidRPr="00857FB6">
              <w:t>Telephone Number (home)</w:t>
            </w:r>
            <w:r>
              <w:t xml:space="preserve"> ___________</w:t>
            </w:r>
            <w:r w:rsidR="00F8424C">
              <w:t>____</w:t>
            </w:r>
            <w:r>
              <w:t xml:space="preserve">____  </w:t>
            </w:r>
            <w:r w:rsidRPr="00857FB6">
              <w:t xml:space="preserve">(daytime) </w:t>
            </w:r>
            <w:r>
              <w:t>___________</w:t>
            </w:r>
            <w:r w:rsidR="00F8424C">
              <w:t>_</w:t>
            </w:r>
            <w:r>
              <w:t>______</w:t>
            </w:r>
            <w:r w:rsidRPr="00857FB6">
              <w:t xml:space="preserve">  </w:t>
            </w:r>
          </w:p>
        </w:tc>
      </w:tr>
    </w:tbl>
    <w:p w:rsidR="000A0884" w:rsidRDefault="000A0884" w:rsidP="006C6B6B"/>
    <w:p w:rsidR="00DF7014" w:rsidRPr="00610F21" w:rsidRDefault="00796627" w:rsidP="00F149B7">
      <w:pPr>
        <w:rPr>
          <w:sz w:val="18"/>
          <w:szCs w:val="18"/>
        </w:rPr>
      </w:pPr>
      <w:r w:rsidRPr="00610F21">
        <w:rPr>
          <w:sz w:val="18"/>
          <w:szCs w:val="18"/>
        </w:rPr>
        <w:t>In signing this form:</w:t>
      </w:r>
    </w:p>
    <w:p w:rsidR="00796627" w:rsidRPr="00610F21" w:rsidRDefault="00796627" w:rsidP="00796627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610F21">
        <w:rPr>
          <w:sz w:val="18"/>
          <w:szCs w:val="18"/>
        </w:rPr>
        <w:t>I understand that financial and other information provided is confidential;</w:t>
      </w:r>
    </w:p>
    <w:p w:rsidR="00796627" w:rsidRPr="00610F21" w:rsidRDefault="00796627" w:rsidP="00796627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610F21">
        <w:rPr>
          <w:sz w:val="18"/>
          <w:szCs w:val="18"/>
        </w:rPr>
        <w:t>I certify that the information given on this application is correct and complete;</w:t>
      </w:r>
    </w:p>
    <w:p w:rsidR="00796627" w:rsidRPr="00610F21" w:rsidRDefault="00796627" w:rsidP="00796627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610F21">
        <w:rPr>
          <w:sz w:val="18"/>
          <w:szCs w:val="18"/>
        </w:rPr>
        <w:t xml:space="preserve">I accept </w:t>
      </w:r>
      <w:r w:rsidR="00547B71" w:rsidRPr="00610F21">
        <w:rPr>
          <w:sz w:val="18"/>
          <w:szCs w:val="18"/>
        </w:rPr>
        <w:t>that if my child participates in any of the activities, field trips or other items or services specified above I will be deemed to have accepted the fees for such activities and be responsible for payment of those fees</w:t>
      </w:r>
    </w:p>
    <w:p w:rsidR="00796627" w:rsidRPr="00610F21" w:rsidRDefault="00796627" w:rsidP="00796627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610F21">
        <w:rPr>
          <w:sz w:val="18"/>
          <w:szCs w:val="18"/>
        </w:rPr>
        <w:t xml:space="preserve">I agree to pay for </w:t>
      </w:r>
      <w:r w:rsidR="00547B71" w:rsidRPr="00610F21">
        <w:rPr>
          <w:sz w:val="18"/>
          <w:szCs w:val="18"/>
          <w:lang w:val="en-CA"/>
        </w:rPr>
        <w:t>Activity, Field Trip and Other Fees as accessed by my child</w:t>
      </w:r>
    </w:p>
    <w:p w:rsidR="00DF7014" w:rsidRPr="00670ADA" w:rsidRDefault="00DF7014" w:rsidP="00670ADA"/>
    <w:p w:rsidR="00DF7014" w:rsidRPr="006C6B6B" w:rsidRDefault="00DF7014" w:rsidP="006C6B6B">
      <w:r w:rsidRPr="006C6B6B">
        <w:t>Date_________________Signature_________________________________________</w:t>
      </w:r>
    </w:p>
    <w:p w:rsidR="00DF7014" w:rsidRPr="006C6B6B" w:rsidRDefault="00DF7014" w:rsidP="006C6B6B"/>
    <w:p w:rsidR="00DF7014" w:rsidRPr="00857FB6" w:rsidRDefault="00DF7014" w:rsidP="00DF7014">
      <w:r w:rsidRPr="00857FB6">
        <w:t>Please complete this section if you are enclosing payment by cash or cheque with the return of the fee agreement.</w:t>
      </w:r>
      <w:r w:rsidR="00582529">
        <w:br/>
      </w:r>
    </w:p>
    <w:p w:rsidR="00DF7014" w:rsidRPr="00CF3D95" w:rsidRDefault="00DF7014" w:rsidP="00DF7014">
      <w:r w:rsidRPr="00857FB6">
        <w:t xml:space="preserve">Enclosed is my payment by </w:t>
      </w:r>
      <w:r w:rsidRPr="00857FB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7FB6">
        <w:instrText xml:space="preserve"> FORMCHECKBOX </w:instrText>
      </w:r>
      <w:r w:rsidR="006269B9">
        <w:fldChar w:fldCharType="separate"/>
      </w:r>
      <w:r w:rsidRPr="00857FB6">
        <w:fldChar w:fldCharType="end"/>
      </w:r>
      <w:r w:rsidRPr="00857FB6">
        <w:t xml:space="preserve"> CASH or  </w:t>
      </w:r>
      <w:r w:rsidRPr="00857FB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57FB6">
        <w:instrText xml:space="preserve"> FORMCHECKBOX </w:instrText>
      </w:r>
      <w:r w:rsidR="006269B9">
        <w:fldChar w:fldCharType="separate"/>
      </w:r>
      <w:r w:rsidRPr="00857FB6">
        <w:fldChar w:fldCharType="end"/>
      </w:r>
      <w:r w:rsidRPr="00857FB6">
        <w:t xml:space="preserve"> CHEQUE </w:t>
      </w:r>
      <w:r w:rsidR="00CF3D95">
        <w:t xml:space="preserve">in the amount of:  </w:t>
      </w:r>
      <w:r w:rsidR="00CF3D95">
        <w:rPr>
          <w:u w:val="single"/>
        </w:rPr>
        <w:tab/>
      </w:r>
      <w:r w:rsidR="00CF3D95">
        <w:rPr>
          <w:u w:val="single"/>
        </w:rPr>
        <w:tab/>
      </w:r>
      <w:r w:rsidR="000A0884">
        <w:rPr>
          <w:u w:val="single"/>
        </w:rPr>
        <w:tab/>
      </w:r>
    </w:p>
    <w:p w:rsidR="00DF7014" w:rsidRPr="00857FB6" w:rsidRDefault="00DF7014" w:rsidP="00A27889">
      <w:pPr>
        <w:rPr>
          <w:lang w:val="en-CA"/>
        </w:rPr>
      </w:pPr>
      <w:r w:rsidRPr="00857FB6">
        <w:tab/>
      </w:r>
      <w:r w:rsidRPr="00857FB6">
        <w:rPr>
          <w:lang w:val="en-CA"/>
        </w:rPr>
        <w:tab/>
      </w:r>
    </w:p>
    <w:sectPr w:rsidR="00DF7014" w:rsidRPr="00857FB6" w:rsidSect="00D54860">
      <w:headerReference w:type="default" r:id="rId8"/>
      <w:pgSz w:w="12240" w:h="15840"/>
      <w:pgMar w:top="1843" w:right="720" w:bottom="624" w:left="34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D4" w:rsidRDefault="00980DD4" w:rsidP="00EF0600">
      <w:r>
        <w:separator/>
      </w:r>
    </w:p>
  </w:endnote>
  <w:endnote w:type="continuationSeparator" w:id="0">
    <w:p w:rsidR="00980DD4" w:rsidRDefault="00980DD4" w:rsidP="00EF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D4" w:rsidRDefault="00980DD4" w:rsidP="00EF0600">
      <w:r>
        <w:separator/>
      </w:r>
    </w:p>
  </w:footnote>
  <w:footnote w:type="continuationSeparator" w:id="0">
    <w:p w:rsidR="00980DD4" w:rsidRDefault="00980DD4" w:rsidP="00EF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00" w:rsidRDefault="009B6D68">
    <w:pPr>
      <w:pStyle w:val="Header"/>
    </w:pPr>
    <w:r>
      <w:rPr>
        <w:rFonts w:ascii="Times New Roman" w:hAnsi="Times New Roman"/>
        <w:noProof/>
        <w:sz w:val="24"/>
        <w:szCs w:val="24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1AECF74" wp14:editId="6A596683">
              <wp:simplePos x="0" y="0"/>
              <wp:positionH relativeFrom="margin">
                <wp:posOffset>-6350</wp:posOffset>
              </wp:positionH>
              <wp:positionV relativeFrom="margin">
                <wp:posOffset>-721360</wp:posOffset>
              </wp:positionV>
              <wp:extent cx="4253230" cy="518795"/>
              <wp:effectExtent l="0" t="0" r="13970" b="1460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3230" cy="518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F0600" w:rsidRDefault="00BF186C" w:rsidP="00EF0600">
                          <w:pPr>
                            <w:pStyle w:val="Title"/>
                          </w:pPr>
                          <w:r>
                            <w:t xml:space="preserve">Henry Wise Wood </w:t>
                          </w:r>
                          <w:r w:rsidR="00F37AE9">
                            <w:t>High School</w:t>
                          </w:r>
                          <w:r w:rsidR="003A2C2B">
                            <w:t xml:space="preserve"> </w:t>
                          </w:r>
                        </w:p>
                        <w:p w:rsidR="00EF0600" w:rsidRDefault="00EF0600" w:rsidP="00EF0600">
                          <w:pPr>
                            <w:pStyle w:val="SubTitle"/>
                          </w:pPr>
                          <w:r>
                            <w:t xml:space="preserve">Fee Agreement | </w:t>
                          </w:r>
                          <w:r w:rsidR="00DC1E4A">
                            <w:t xml:space="preserve">Grades </w:t>
                          </w:r>
                          <w:r w:rsidR="00852FE2">
                            <w:t>10</w:t>
                          </w:r>
                          <w:r w:rsidR="00DC1E4A">
                            <w:t xml:space="preserve"> through </w:t>
                          </w:r>
                          <w:r w:rsidR="00852FE2">
                            <w:t>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ECF7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.5pt;margin-top:-56.8pt;width:334.9pt;height:4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" filled="f" stroked="f" strokeweight=".5pt">
              <v:path arrowok="t"/>
              <v:textbox inset="0,0,0,0">
                <w:txbxContent>
                  <w:p w:rsidR="00EF0600" w:rsidRDefault="00BF186C" w:rsidP="00EF0600">
                    <w:pPr>
                      <w:pStyle w:val="Title"/>
                    </w:pPr>
                    <w:r>
                      <w:t xml:space="preserve">Henry Wise Wood </w:t>
                    </w:r>
                    <w:r w:rsidR="00F37AE9">
                      <w:t>High School</w:t>
                    </w:r>
                    <w:r w:rsidR="003A2C2B">
                      <w:t xml:space="preserve"> </w:t>
                    </w:r>
                  </w:p>
                  <w:p w:rsidR="00EF0600" w:rsidRDefault="00EF0600" w:rsidP="00EF0600">
                    <w:pPr>
                      <w:pStyle w:val="SubTitle"/>
                    </w:pPr>
                    <w:r>
                      <w:t xml:space="preserve">Fee Agreement | </w:t>
                    </w:r>
                    <w:r w:rsidR="00DC1E4A">
                      <w:t xml:space="preserve">Grades </w:t>
                    </w:r>
                    <w:r w:rsidR="00852FE2">
                      <w:t>10</w:t>
                    </w:r>
                    <w:r w:rsidR="00DC1E4A">
                      <w:t xml:space="preserve"> through </w:t>
                    </w:r>
                    <w:r w:rsidR="00852FE2">
                      <w:t>12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58240" behindDoc="1" locked="1" layoutInCell="1" allowOverlap="0" wp14:anchorId="02BE9379" wp14:editId="642C414D">
          <wp:simplePos x="0" y="0"/>
          <wp:positionH relativeFrom="column">
            <wp:posOffset>-1856105</wp:posOffset>
          </wp:positionH>
          <wp:positionV relativeFrom="page">
            <wp:posOffset>389890</wp:posOffset>
          </wp:positionV>
          <wp:extent cx="1706245" cy="500380"/>
          <wp:effectExtent l="0" t="0" r="8255" b="0"/>
          <wp:wrapTight wrapText="bothSides">
            <wp:wrapPolygon edited="0">
              <wp:start x="0" y="0"/>
              <wp:lineTo x="0" y="20558"/>
              <wp:lineTo x="21463" y="20558"/>
              <wp:lineTo x="21463" y="0"/>
              <wp:lineTo x="0" y="0"/>
            </wp:wrapPolygon>
          </wp:wrapTight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86F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28D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9E0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C7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C622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482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0F7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E23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AB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D41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46A19"/>
    <w:multiLevelType w:val="hybridMultilevel"/>
    <w:tmpl w:val="1AB4A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24218"/>
    <w:multiLevelType w:val="multilevel"/>
    <w:tmpl w:val="B324DF74"/>
    <w:numStyleLink w:val="StyleBulletedWingdingssymbolCustomColorRGB0173218L"/>
  </w:abstractNum>
  <w:abstractNum w:abstractNumId="12" w15:restartNumberingAfterBreak="0">
    <w:nsid w:val="1A9D2AA5"/>
    <w:multiLevelType w:val="multilevel"/>
    <w:tmpl w:val="B324DF74"/>
    <w:numStyleLink w:val="StyleBulletedWingdingssymbolCustomColorRGB0173218L"/>
  </w:abstractNum>
  <w:abstractNum w:abstractNumId="13" w15:restartNumberingAfterBreak="0">
    <w:nsid w:val="2C2531BF"/>
    <w:multiLevelType w:val="multilevel"/>
    <w:tmpl w:val="B324DF74"/>
    <w:numStyleLink w:val="StyleBulletedWingdingssymbolCustomColorRGB0173218L"/>
  </w:abstractNum>
  <w:abstractNum w:abstractNumId="14" w15:restartNumberingAfterBreak="0">
    <w:nsid w:val="31931A3C"/>
    <w:multiLevelType w:val="multilevel"/>
    <w:tmpl w:val="B324DF74"/>
    <w:numStyleLink w:val="StyleBulletedWingdingssymbolCustomColorRGB0173218L"/>
  </w:abstractNum>
  <w:abstractNum w:abstractNumId="15" w15:restartNumberingAfterBreak="0">
    <w:nsid w:val="3960549B"/>
    <w:multiLevelType w:val="multilevel"/>
    <w:tmpl w:val="B324DF74"/>
    <w:numStyleLink w:val="StyleBulletedWingdingssymbolCustomColorRGB0173218L"/>
  </w:abstractNum>
  <w:abstractNum w:abstractNumId="16" w15:restartNumberingAfterBreak="0">
    <w:nsid w:val="435B48F2"/>
    <w:multiLevelType w:val="multilevel"/>
    <w:tmpl w:val="B324DF74"/>
    <w:styleLink w:val="StyleBulletedWingdingssymbolCustomColorRGB0173218L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00ADD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C1BC8"/>
    <w:multiLevelType w:val="multilevel"/>
    <w:tmpl w:val="B324DF74"/>
    <w:numStyleLink w:val="StyleBulletedWingdingssymbolCustomColorRGB0173218L"/>
  </w:abstractNum>
  <w:abstractNum w:abstractNumId="18" w15:restartNumberingAfterBreak="0">
    <w:nsid w:val="503669BD"/>
    <w:multiLevelType w:val="multilevel"/>
    <w:tmpl w:val="B324DF74"/>
    <w:numStyleLink w:val="StyleBulletedWingdingssymbolCustomColorRGB0173218L"/>
  </w:abstractNum>
  <w:abstractNum w:abstractNumId="19" w15:restartNumberingAfterBreak="0">
    <w:nsid w:val="52AB2038"/>
    <w:multiLevelType w:val="multilevel"/>
    <w:tmpl w:val="B324DF74"/>
    <w:numStyleLink w:val="StyleBulletedWingdingssymbolCustomColorRGB0173218L"/>
  </w:abstractNum>
  <w:abstractNum w:abstractNumId="20" w15:restartNumberingAfterBreak="0">
    <w:nsid w:val="57052C68"/>
    <w:multiLevelType w:val="hybridMultilevel"/>
    <w:tmpl w:val="9D5A2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54734"/>
    <w:multiLevelType w:val="hybridMultilevel"/>
    <w:tmpl w:val="B7CA7016"/>
    <w:lvl w:ilvl="0" w:tplc="C584CC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DD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03DF3"/>
    <w:multiLevelType w:val="hybridMultilevel"/>
    <w:tmpl w:val="B324DF74"/>
    <w:lvl w:ilvl="0" w:tplc="C584CC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DD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E1ED2"/>
    <w:multiLevelType w:val="hybridMultilevel"/>
    <w:tmpl w:val="48E859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043B2A"/>
    <w:multiLevelType w:val="multilevel"/>
    <w:tmpl w:val="C666B8DA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u w:color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0404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8"/>
  </w:num>
  <w:num w:numId="17">
    <w:abstractNumId w:val="15"/>
  </w:num>
  <w:num w:numId="18">
    <w:abstractNumId w:val="17"/>
  </w:num>
  <w:num w:numId="19">
    <w:abstractNumId w:val="14"/>
  </w:num>
  <w:num w:numId="20">
    <w:abstractNumId w:val="19"/>
  </w:num>
  <w:num w:numId="21">
    <w:abstractNumId w:val="13"/>
  </w:num>
  <w:num w:numId="22">
    <w:abstractNumId w:val="11"/>
  </w:num>
  <w:num w:numId="23">
    <w:abstractNumId w:val="23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98"/>
    <w:rsid w:val="000310B0"/>
    <w:rsid w:val="0007097A"/>
    <w:rsid w:val="0007169C"/>
    <w:rsid w:val="00077E47"/>
    <w:rsid w:val="00092A54"/>
    <w:rsid w:val="000A0884"/>
    <w:rsid w:val="000D3217"/>
    <w:rsid w:val="000D3C97"/>
    <w:rsid w:val="0012609E"/>
    <w:rsid w:val="00141C93"/>
    <w:rsid w:val="001745BF"/>
    <w:rsid w:val="00206163"/>
    <w:rsid w:val="00217864"/>
    <w:rsid w:val="002579F2"/>
    <w:rsid w:val="002733A0"/>
    <w:rsid w:val="00273CD6"/>
    <w:rsid w:val="002A1ABA"/>
    <w:rsid w:val="002A5B24"/>
    <w:rsid w:val="002B2211"/>
    <w:rsid w:val="002B4A4C"/>
    <w:rsid w:val="002C7EE0"/>
    <w:rsid w:val="002D5D1B"/>
    <w:rsid w:val="002D6A0F"/>
    <w:rsid w:val="0030797F"/>
    <w:rsid w:val="003379C2"/>
    <w:rsid w:val="00365DF8"/>
    <w:rsid w:val="003A2C2B"/>
    <w:rsid w:val="003E220B"/>
    <w:rsid w:val="003F2DEF"/>
    <w:rsid w:val="00406F76"/>
    <w:rsid w:val="0040787E"/>
    <w:rsid w:val="00416217"/>
    <w:rsid w:val="00450FAD"/>
    <w:rsid w:val="00457A50"/>
    <w:rsid w:val="0048430F"/>
    <w:rsid w:val="004A3555"/>
    <w:rsid w:val="004C1F4D"/>
    <w:rsid w:val="004C447C"/>
    <w:rsid w:val="004D0361"/>
    <w:rsid w:val="00547B71"/>
    <w:rsid w:val="0056070D"/>
    <w:rsid w:val="00565C2B"/>
    <w:rsid w:val="00565E6D"/>
    <w:rsid w:val="00582529"/>
    <w:rsid w:val="005A3DB7"/>
    <w:rsid w:val="005B32C4"/>
    <w:rsid w:val="005C351D"/>
    <w:rsid w:val="005C66AE"/>
    <w:rsid w:val="005F05B8"/>
    <w:rsid w:val="006008D0"/>
    <w:rsid w:val="00610F21"/>
    <w:rsid w:val="00623E2C"/>
    <w:rsid w:val="006269B9"/>
    <w:rsid w:val="00635C25"/>
    <w:rsid w:val="006408E0"/>
    <w:rsid w:val="00657E5A"/>
    <w:rsid w:val="00662251"/>
    <w:rsid w:val="00664465"/>
    <w:rsid w:val="00670ADA"/>
    <w:rsid w:val="006C6B6B"/>
    <w:rsid w:val="006D5BF3"/>
    <w:rsid w:val="006E7DBC"/>
    <w:rsid w:val="006F673E"/>
    <w:rsid w:val="00702588"/>
    <w:rsid w:val="00703277"/>
    <w:rsid w:val="00771F49"/>
    <w:rsid w:val="00796627"/>
    <w:rsid w:val="007A475D"/>
    <w:rsid w:val="007C04C0"/>
    <w:rsid w:val="007E6451"/>
    <w:rsid w:val="00812DF5"/>
    <w:rsid w:val="00817515"/>
    <w:rsid w:val="00833C72"/>
    <w:rsid w:val="00852FE2"/>
    <w:rsid w:val="00873E55"/>
    <w:rsid w:val="008877C8"/>
    <w:rsid w:val="008951B3"/>
    <w:rsid w:val="008D2200"/>
    <w:rsid w:val="00930F45"/>
    <w:rsid w:val="00931FED"/>
    <w:rsid w:val="009362E4"/>
    <w:rsid w:val="00961F48"/>
    <w:rsid w:val="00980DD4"/>
    <w:rsid w:val="009A7145"/>
    <w:rsid w:val="009B6D68"/>
    <w:rsid w:val="009D33A1"/>
    <w:rsid w:val="00A11D00"/>
    <w:rsid w:val="00A15BB7"/>
    <w:rsid w:val="00A21072"/>
    <w:rsid w:val="00A27889"/>
    <w:rsid w:val="00AA5599"/>
    <w:rsid w:val="00AC70D3"/>
    <w:rsid w:val="00AD1D22"/>
    <w:rsid w:val="00B23861"/>
    <w:rsid w:val="00B345A9"/>
    <w:rsid w:val="00B5434E"/>
    <w:rsid w:val="00B60CD5"/>
    <w:rsid w:val="00B64417"/>
    <w:rsid w:val="00B95B83"/>
    <w:rsid w:val="00BA397F"/>
    <w:rsid w:val="00BC07C9"/>
    <w:rsid w:val="00BD5CD6"/>
    <w:rsid w:val="00BE6B90"/>
    <w:rsid w:val="00BE787A"/>
    <w:rsid w:val="00BF07CD"/>
    <w:rsid w:val="00BF186C"/>
    <w:rsid w:val="00C0695A"/>
    <w:rsid w:val="00C10E28"/>
    <w:rsid w:val="00C2138A"/>
    <w:rsid w:val="00C32C6B"/>
    <w:rsid w:val="00C459C2"/>
    <w:rsid w:val="00C464B1"/>
    <w:rsid w:val="00C4703D"/>
    <w:rsid w:val="00C82E15"/>
    <w:rsid w:val="00C84C42"/>
    <w:rsid w:val="00C907F0"/>
    <w:rsid w:val="00CA0504"/>
    <w:rsid w:val="00CB49B1"/>
    <w:rsid w:val="00CF3D95"/>
    <w:rsid w:val="00D127C9"/>
    <w:rsid w:val="00D434A5"/>
    <w:rsid w:val="00D51732"/>
    <w:rsid w:val="00D54860"/>
    <w:rsid w:val="00D63D29"/>
    <w:rsid w:val="00DC1E4A"/>
    <w:rsid w:val="00DE32FB"/>
    <w:rsid w:val="00DF7014"/>
    <w:rsid w:val="00E21241"/>
    <w:rsid w:val="00E75F56"/>
    <w:rsid w:val="00E87F98"/>
    <w:rsid w:val="00EB23AC"/>
    <w:rsid w:val="00ED7E8F"/>
    <w:rsid w:val="00EE3361"/>
    <w:rsid w:val="00EE49F6"/>
    <w:rsid w:val="00EF0600"/>
    <w:rsid w:val="00F149B7"/>
    <w:rsid w:val="00F37AE9"/>
    <w:rsid w:val="00F42E08"/>
    <w:rsid w:val="00F4769F"/>
    <w:rsid w:val="00F52103"/>
    <w:rsid w:val="00F7274C"/>
    <w:rsid w:val="00F8424C"/>
    <w:rsid w:val="00F9363E"/>
    <w:rsid w:val="00FC70AB"/>
    <w:rsid w:val="00FD78FD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8776B1D"/>
  <w15:docId w15:val="{73608461-6ADE-4F58-A742-1417DE24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00"/>
    <w:pPr>
      <w:contextualSpacing/>
    </w:pPr>
    <w:rPr>
      <w:rFonts w:ascii="Arial" w:hAnsi="Arial"/>
      <w:color w:val="000000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F0600"/>
    <w:pPr>
      <w:keepNext/>
      <w:spacing w:before="120" w:after="120"/>
      <w:outlineLvl w:val="0"/>
    </w:pPr>
    <w:rPr>
      <w:bCs/>
      <w:color w:val="00B0F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73E55"/>
    <w:pPr>
      <w:keepNext/>
      <w:spacing w:before="120" w:after="60"/>
      <w:outlineLvl w:val="1"/>
    </w:pPr>
    <w:rPr>
      <w:bCs/>
      <w:iCs/>
      <w:color w:val="00B0F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A3555"/>
    <w:pPr>
      <w:keepNext/>
      <w:pBdr>
        <w:bottom w:val="single" w:sz="2" w:space="1" w:color="595959"/>
      </w:pBdr>
      <w:spacing w:before="120"/>
      <w:outlineLvl w:val="2"/>
    </w:pPr>
    <w:rPr>
      <w:rFonts w:ascii="Arial Narrow" w:hAnsi="Arial Narrow"/>
      <w:b/>
      <w:bCs/>
      <w:color w:val="40404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7014"/>
    <w:pPr>
      <w:numPr>
        <w:numId w:val="1"/>
      </w:numPr>
    </w:pPr>
  </w:style>
  <w:style w:type="paragraph" w:styleId="Header">
    <w:name w:val="header"/>
    <w:basedOn w:val="Normal"/>
    <w:link w:val="HeaderChar"/>
    <w:rsid w:val="00EF06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0600"/>
    <w:rPr>
      <w:rFonts w:ascii="Arial" w:hAnsi="Arial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EF06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0600"/>
    <w:rPr>
      <w:rFonts w:ascii="Arial" w:hAnsi="Arial"/>
      <w:color w:val="000000"/>
      <w:sz w:val="22"/>
      <w:szCs w:val="22"/>
      <w:lang w:val="en-US" w:eastAsia="en-US"/>
    </w:rPr>
  </w:style>
  <w:style w:type="character" w:customStyle="1" w:styleId="TitleChar">
    <w:name w:val="Title Char"/>
    <w:aliases w:val="Elementary Name Char"/>
    <w:link w:val="Title"/>
    <w:locked/>
    <w:rsid w:val="00EF0600"/>
    <w:rPr>
      <w:rFonts w:ascii="Arial" w:hAnsi="Arial"/>
      <w:b/>
      <w:bCs/>
      <w:color w:val="000000"/>
      <w:kern w:val="28"/>
      <w:sz w:val="32"/>
      <w:szCs w:val="32"/>
      <w:lang w:val="en-US" w:eastAsia="en-US"/>
    </w:rPr>
  </w:style>
  <w:style w:type="paragraph" w:styleId="Title">
    <w:name w:val="Title"/>
    <w:aliases w:val="Elementary Name"/>
    <w:basedOn w:val="Normal"/>
    <w:next w:val="Normal"/>
    <w:link w:val="TitleChar"/>
    <w:qFormat/>
    <w:rsid w:val="00EF0600"/>
    <w:pPr>
      <w:outlineLvl w:val="0"/>
    </w:pPr>
    <w:rPr>
      <w:b/>
      <w:bCs/>
      <w:kern w:val="28"/>
      <w:sz w:val="32"/>
      <w:szCs w:val="32"/>
    </w:rPr>
  </w:style>
  <w:style w:type="character" w:customStyle="1" w:styleId="TitleChar1">
    <w:name w:val="Title Char1"/>
    <w:rsid w:val="00EF0600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customStyle="1" w:styleId="SubTitle">
    <w:name w:val="Sub Title"/>
    <w:basedOn w:val="Normal"/>
    <w:qFormat/>
    <w:rsid w:val="00EF0600"/>
    <w:pPr>
      <w:tabs>
        <w:tab w:val="left" w:pos="2835"/>
      </w:tabs>
    </w:pPr>
    <w:rPr>
      <w:rFonts w:ascii="Arial Narrow" w:hAnsi="Arial Narrow"/>
      <w:b/>
      <w:sz w:val="24"/>
    </w:rPr>
  </w:style>
  <w:style w:type="character" w:customStyle="1" w:styleId="Heading1Char">
    <w:name w:val="Heading 1 Char"/>
    <w:link w:val="Heading1"/>
    <w:rsid w:val="00EF0600"/>
    <w:rPr>
      <w:rFonts w:ascii="Arial" w:eastAsia="Times New Roman" w:hAnsi="Arial" w:cs="Times New Roman"/>
      <w:bCs/>
      <w:color w:val="00B0F0"/>
      <w:kern w:val="32"/>
      <w:sz w:val="40"/>
      <w:szCs w:val="32"/>
      <w:lang w:val="en-US" w:eastAsia="en-US"/>
    </w:rPr>
  </w:style>
  <w:style w:type="character" w:customStyle="1" w:styleId="Heading2Char">
    <w:name w:val="Heading 2 Char"/>
    <w:link w:val="Heading2"/>
    <w:rsid w:val="00873E55"/>
    <w:rPr>
      <w:rFonts w:ascii="Arial" w:hAnsi="Arial"/>
      <w:bCs/>
      <w:iCs/>
      <w:color w:val="00B0F0"/>
      <w:sz w:val="28"/>
      <w:szCs w:val="28"/>
      <w:lang w:val="en-US" w:eastAsia="en-US"/>
    </w:rPr>
  </w:style>
  <w:style w:type="paragraph" w:customStyle="1" w:styleId="TableText">
    <w:name w:val="Table Text"/>
    <w:basedOn w:val="Normal"/>
    <w:qFormat/>
    <w:rsid w:val="00A15BB7"/>
    <w:pPr>
      <w:tabs>
        <w:tab w:val="left" w:pos="-11268"/>
        <w:tab w:val="left" w:pos="-11178"/>
        <w:tab w:val="decimal" w:pos="972"/>
        <w:tab w:val="right" w:pos="1332"/>
        <w:tab w:val="left" w:pos="9360"/>
      </w:tabs>
    </w:pPr>
    <w:rPr>
      <w:rFonts w:cs="Arial"/>
      <w:szCs w:val="17"/>
      <w:lang w:val="en-CA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EB23AC"/>
    <w:pPr>
      <w:numPr>
        <w:numId w:val="14"/>
      </w:numPr>
    </w:pPr>
  </w:style>
  <w:style w:type="paragraph" w:customStyle="1" w:styleId="TableHeading">
    <w:name w:val="Table Heading"/>
    <w:basedOn w:val="Normal"/>
    <w:qFormat/>
    <w:rsid w:val="008877C8"/>
    <w:pPr>
      <w:tabs>
        <w:tab w:val="left" w:pos="9360"/>
      </w:tabs>
      <w:spacing w:after="40"/>
    </w:pPr>
    <w:rPr>
      <w:rFonts w:cs="Arial"/>
      <w:b/>
      <w:szCs w:val="19"/>
      <w:lang w:val="en-CA"/>
    </w:rPr>
  </w:style>
  <w:style w:type="table" w:styleId="TableGrid">
    <w:name w:val="Table Grid"/>
    <w:basedOn w:val="TableNormal"/>
    <w:rsid w:val="0088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">
    <w:name w:val="Red"/>
    <w:basedOn w:val="Normal"/>
    <w:qFormat/>
    <w:rsid w:val="008877C8"/>
    <w:pPr>
      <w:spacing w:after="120"/>
      <w:jc w:val="center"/>
    </w:pPr>
    <w:rPr>
      <w:rFonts w:cs="Arial"/>
      <w:b/>
      <w:bCs/>
      <w:color w:val="C00000"/>
      <w:szCs w:val="17"/>
      <w:lang w:val="en-CA"/>
    </w:rPr>
  </w:style>
  <w:style w:type="paragraph" w:customStyle="1" w:styleId="TableTextRight">
    <w:name w:val="Table Text Right"/>
    <w:basedOn w:val="TableHeading"/>
    <w:qFormat/>
    <w:rsid w:val="00D63D29"/>
    <w:pPr>
      <w:ind w:right="170"/>
      <w:jc w:val="right"/>
    </w:pPr>
  </w:style>
  <w:style w:type="character" w:customStyle="1" w:styleId="Heading3Char">
    <w:name w:val="Heading 3 Char"/>
    <w:link w:val="Heading3"/>
    <w:rsid w:val="004A3555"/>
    <w:rPr>
      <w:rFonts w:ascii="Arial Narrow" w:eastAsia="Times New Roman" w:hAnsi="Arial Narrow" w:cs="Times New Roman"/>
      <w:b/>
      <w:bCs/>
      <w:color w:val="404040"/>
      <w:sz w:val="24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E87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7F98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092A54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092A54"/>
    <w:rPr>
      <w:rFonts w:ascii="Arial" w:hAnsi="Arial"/>
      <w:color w:val="000000"/>
      <w:lang w:val="en-US" w:eastAsia="en-US"/>
    </w:rPr>
  </w:style>
  <w:style w:type="character" w:styleId="FootnoteReference">
    <w:name w:val="footnote reference"/>
    <w:basedOn w:val="DefaultParagraphFont"/>
    <w:rsid w:val="00092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allett\AppData\Local\Microsoft\Windows\Temporary%20Internet%20Files\Content.IE5\16KYT1R6\Template_Elementary-Junior-Middle_School_Fee_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EA25-C73A-42C8-817D-8AAB1066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Template_Elementary-Junior-Middle_School_Fee_Agreement</Template>
  <TotalTime>5</TotalTime>
  <Pages>2</Pages>
  <Words>345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I Mallett</dc:creator>
  <cp:lastModifiedBy>Proctor, Lei Lei</cp:lastModifiedBy>
  <cp:revision>5</cp:revision>
  <cp:lastPrinted>2019-05-29T15:59:00Z</cp:lastPrinted>
  <dcterms:created xsi:type="dcterms:W3CDTF">2019-05-25T17:04:00Z</dcterms:created>
  <dcterms:modified xsi:type="dcterms:W3CDTF">2019-05-29T15:59:00Z</dcterms:modified>
</cp:coreProperties>
</file>